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RPr="00DF03A7" w:rsidTr="00AA7471">
        <w:tc>
          <w:tcPr>
            <w:tcW w:w="6408" w:type="dxa"/>
          </w:tcPr>
          <w:p w:rsidR="00AA7471" w:rsidRPr="00DF03A7" w:rsidRDefault="00E2235D" w:rsidP="00AA7471">
            <w:pPr>
              <w:pStyle w:val="CompanyName"/>
              <w:rPr>
                <w:rFonts w:ascii="Arial" w:hAnsi="Arial" w:cs="Arial"/>
                <w:lang w:val="en-GB"/>
              </w:rPr>
            </w:pPr>
            <w:r w:rsidRPr="00DF03A7">
              <w:rPr>
                <w:rFonts w:ascii="Arial" w:hAnsi="Arial" w:cs="Arial"/>
                <w:lang w:val="en-GB"/>
              </w:rPr>
              <w:t>Palestine solidarity campaign</w:t>
            </w:r>
          </w:p>
          <w:p w:rsidR="00AA7471" w:rsidRPr="00DF03A7" w:rsidRDefault="00E2235D" w:rsidP="00AA7471">
            <w:pPr>
              <w:pStyle w:val="Title"/>
              <w:rPr>
                <w:lang w:val="en-GB"/>
              </w:rPr>
            </w:pPr>
            <w:r w:rsidRPr="00DF03A7">
              <w:rPr>
                <w:rFonts w:ascii="Arial" w:hAnsi="Arial" w:cs="Arial"/>
                <w:lang w:val="en-GB"/>
              </w:rPr>
              <w:t>Sponsored walk registration form</w:t>
            </w:r>
          </w:p>
        </w:tc>
        <w:tc>
          <w:tcPr>
            <w:tcW w:w="3888" w:type="dxa"/>
          </w:tcPr>
          <w:p w:rsidR="00AA7471" w:rsidRPr="00DF03A7" w:rsidRDefault="00E2235D" w:rsidP="001564EE">
            <w:pPr>
              <w:pStyle w:val="Logo"/>
              <w:rPr>
                <w:lang w:val="en-GB"/>
              </w:rPr>
            </w:pPr>
            <w:r w:rsidRPr="00DF03A7">
              <w:rPr>
                <w:noProof/>
                <w:lang w:val="en-GB" w:eastAsia="en-GB"/>
              </w:rPr>
              <w:drawing>
                <wp:inline distT="0" distB="0" distL="0" distR="0" wp14:anchorId="446CB96C" wp14:editId="1A123E00">
                  <wp:extent cx="704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el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6"/>
        <w:gridCol w:w="8606"/>
      </w:tblGrid>
      <w:tr w:rsidR="00A35524" w:rsidRPr="00DF03A7" w:rsidTr="00AA7471">
        <w:trPr>
          <w:trHeight w:hRule="exact" w:val="288"/>
        </w:trPr>
        <w:tc>
          <w:tcPr>
            <w:tcW w:w="10252" w:type="dxa"/>
            <w:gridSpan w:val="2"/>
            <w:shd w:val="clear" w:color="auto" w:fill="D9D9D9" w:themeFill="background1" w:themeFillShade="D9"/>
            <w:vAlign w:val="center"/>
          </w:tcPr>
          <w:p w:rsidR="00A35524" w:rsidRPr="00DF03A7" w:rsidRDefault="00A35524" w:rsidP="00AA7471">
            <w:pPr>
              <w:pStyle w:val="Heading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235D" w:rsidRPr="00DF03A7" w:rsidTr="000D05D3">
        <w:trPr>
          <w:trHeight w:hRule="exact" w:val="403"/>
        </w:trPr>
        <w:tc>
          <w:tcPr>
            <w:tcW w:w="164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860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235D" w:rsidRPr="00DF03A7" w:rsidTr="00E2235D">
        <w:trPr>
          <w:trHeight w:hRule="exact" w:val="403"/>
        </w:trPr>
        <w:tc>
          <w:tcPr>
            <w:tcW w:w="164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860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2235D" w:rsidRPr="00DF03A7" w:rsidRDefault="00E2235D">
      <w:pPr>
        <w:rPr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6"/>
        <w:gridCol w:w="2831"/>
        <w:gridCol w:w="1563"/>
        <w:gridCol w:w="4212"/>
      </w:tblGrid>
      <w:tr w:rsidR="00E2235D" w:rsidRPr="00DF03A7" w:rsidTr="00E2235D">
        <w:trPr>
          <w:trHeight w:hRule="exact" w:val="403"/>
        </w:trPr>
        <w:tc>
          <w:tcPr>
            <w:tcW w:w="164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606" w:type="dxa"/>
            <w:gridSpan w:val="3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235D" w:rsidRPr="00DF03A7" w:rsidTr="00E2235D">
        <w:trPr>
          <w:trHeight w:hRule="exact" w:val="403"/>
        </w:trPr>
        <w:tc>
          <w:tcPr>
            <w:tcW w:w="164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2831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3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4212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2235D" w:rsidRPr="00DF03A7" w:rsidRDefault="00E2235D">
      <w:pPr>
        <w:rPr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6"/>
        <w:gridCol w:w="8606"/>
      </w:tblGrid>
      <w:tr w:rsidR="00E2235D" w:rsidRPr="00DF03A7" w:rsidTr="00E2235D">
        <w:trPr>
          <w:trHeight w:hRule="exact" w:val="403"/>
        </w:trPr>
        <w:tc>
          <w:tcPr>
            <w:tcW w:w="164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860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235D" w:rsidRPr="00DF03A7" w:rsidTr="00E2235D">
        <w:trPr>
          <w:trHeight w:hRule="exact" w:val="403"/>
        </w:trPr>
        <w:tc>
          <w:tcPr>
            <w:tcW w:w="1646" w:type="dxa"/>
            <w:vAlign w:val="center"/>
          </w:tcPr>
          <w:p w:rsidR="00E2235D" w:rsidRPr="00DF03A7" w:rsidRDefault="00E2235D" w:rsidP="00E223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8606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2235D" w:rsidRPr="00DF03A7" w:rsidRDefault="00E2235D">
      <w:pPr>
        <w:rPr>
          <w:lang w:val="en-GB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99"/>
        <w:gridCol w:w="1276"/>
        <w:gridCol w:w="1418"/>
      </w:tblGrid>
      <w:tr w:rsidR="00E2235D" w:rsidRPr="00DF03A7" w:rsidTr="00E2235D">
        <w:trPr>
          <w:trHeight w:hRule="exact" w:val="403"/>
        </w:trPr>
        <w:tc>
          <w:tcPr>
            <w:tcW w:w="7599" w:type="dxa"/>
            <w:vAlign w:val="center"/>
          </w:tcPr>
          <w:p w:rsidR="00E2235D" w:rsidRPr="00DF03A7" w:rsidRDefault="00E2235D" w:rsidP="002A73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Are you a qualified first-aider?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5D" w:rsidRPr="00DF03A7" w:rsidRDefault="00E2235D" w:rsidP="00CA28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 xml:space="preserve">YES  </w:t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35D" w:rsidRPr="00DF03A7" w:rsidRDefault="00E2235D" w:rsidP="00CA28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 xml:space="preserve">NO  </w:t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F03A7">
              <w:rPr>
                <w:rStyle w:val="CheckBoxChar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2235D" w:rsidRPr="00DF03A7" w:rsidRDefault="00E2235D">
      <w:pPr>
        <w:rPr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2"/>
      </w:tblGrid>
      <w:tr w:rsidR="000F2DF4" w:rsidRPr="00DF03A7" w:rsidTr="00DF03A7">
        <w:trPr>
          <w:trHeight w:hRule="exact" w:val="680"/>
        </w:trPr>
        <w:tc>
          <w:tcPr>
            <w:tcW w:w="10252" w:type="dxa"/>
            <w:shd w:val="clear" w:color="auto" w:fill="D9D9D9" w:themeFill="background1" w:themeFillShade="D9"/>
            <w:vAlign w:val="center"/>
          </w:tcPr>
          <w:p w:rsidR="000F2DF4" w:rsidRPr="00DF03A7" w:rsidRDefault="00E2235D" w:rsidP="00AA7471">
            <w:pPr>
              <w:pStyle w:val="Heading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03A7">
              <w:rPr>
                <w:rFonts w:ascii="Arial" w:hAnsi="Arial" w:cs="Arial"/>
                <w:sz w:val="22"/>
                <w:szCs w:val="22"/>
                <w:lang w:val="en-GB"/>
              </w:rPr>
              <w:t>If there any information you would like us to put on your sponsorship page, please write it here</w:t>
            </w:r>
          </w:p>
        </w:tc>
      </w:tr>
      <w:tr w:rsidR="00E2235D" w:rsidRPr="00DF03A7" w:rsidTr="00DF03A7">
        <w:trPr>
          <w:trHeight w:val="2697"/>
        </w:trPr>
        <w:tc>
          <w:tcPr>
            <w:tcW w:w="10252" w:type="dxa"/>
            <w:vAlign w:val="center"/>
          </w:tcPr>
          <w:p w:rsidR="00E2235D" w:rsidRPr="00DF03A7" w:rsidRDefault="00E2235D" w:rsidP="009126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F03A7" w:rsidRPr="00DF03A7" w:rsidRDefault="00DF03A7">
      <w:pPr>
        <w:rPr>
          <w:lang w:val="en-GB"/>
        </w:rPr>
      </w:pPr>
    </w:p>
    <w:p w:rsidR="00DF03A7" w:rsidRPr="00DF03A7" w:rsidRDefault="00DF03A7" w:rsidP="00DF03A7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DF03A7">
        <w:rPr>
          <w:rFonts w:ascii="Arial" w:hAnsi="Arial" w:cs="Arial"/>
          <w:sz w:val="22"/>
          <w:szCs w:val="22"/>
          <w:lang w:val="en-GB"/>
        </w:rPr>
        <w:t xml:space="preserve">Once you have completed this form please return it to </w:t>
      </w:r>
      <w:hyperlink r:id="rId9" w:history="1">
        <w:r w:rsidRPr="00DF03A7">
          <w:rPr>
            <w:rStyle w:val="Hyperlink"/>
            <w:rFonts w:ascii="Arial" w:hAnsi="Arial" w:cs="Arial"/>
            <w:sz w:val="22"/>
            <w:szCs w:val="22"/>
            <w:lang w:val="en-GB"/>
          </w:rPr>
          <w:t>tricia.rich@palestinecampaign.org</w:t>
        </w:r>
      </w:hyperlink>
      <w:r w:rsidRPr="00DF03A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F03A7" w:rsidRPr="00DF03A7" w:rsidRDefault="00DF03A7">
      <w:pPr>
        <w:rPr>
          <w:rFonts w:ascii="Arial" w:hAnsi="Arial" w:cs="Arial"/>
          <w:sz w:val="22"/>
          <w:szCs w:val="22"/>
          <w:lang w:val="en-GB"/>
        </w:rPr>
      </w:pPr>
      <w:r w:rsidRPr="00DF03A7">
        <w:rPr>
          <w:rFonts w:ascii="Arial" w:hAnsi="Arial" w:cs="Arial"/>
          <w:sz w:val="22"/>
          <w:szCs w:val="22"/>
          <w:lang w:val="en-GB"/>
        </w:rPr>
        <w:t>We will then prepare your sponsorship page on our website and send you the link as soon as your page is ready.</w:t>
      </w:r>
      <w:r w:rsidR="00836ADE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DF03A7" w:rsidRPr="00DF03A7" w:rsidRDefault="00DF03A7">
      <w:pPr>
        <w:rPr>
          <w:rFonts w:ascii="Arial" w:hAnsi="Arial" w:cs="Arial"/>
          <w:sz w:val="22"/>
          <w:szCs w:val="22"/>
          <w:lang w:val="en-GB"/>
        </w:rPr>
      </w:pPr>
    </w:p>
    <w:p w:rsidR="00DF03A7" w:rsidRDefault="00DF03A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well as sponsoring you online, people can also:</w:t>
      </w:r>
    </w:p>
    <w:p w:rsidR="00DF03A7" w:rsidRDefault="00DF03A7" w:rsidP="00DF03A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Send a cheque to PO Box BM PSA, London, WC1N 3XX</w:t>
      </w:r>
    </w:p>
    <w:p w:rsidR="00DF03A7" w:rsidRDefault="00DF03A7" w:rsidP="00836ADE">
      <w:pPr>
        <w:pStyle w:val="ListParagraph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ask that your name is used as a reference </w:t>
      </w:r>
    </w:p>
    <w:p w:rsidR="00DF03A7" w:rsidRDefault="00DF03A7" w:rsidP="00DF03A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Donate by card over the phone, 0207 700 6192</w:t>
      </w:r>
    </w:p>
    <w:p w:rsidR="00DF03A7" w:rsidRPr="00836ADE" w:rsidRDefault="00DF03A7" w:rsidP="00836ADE">
      <w:pPr>
        <w:pStyle w:val="ListParagrap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make sure that they tell us they are sponsoring you!</w:t>
      </w:r>
    </w:p>
    <w:sectPr w:rsidR="00DF03A7" w:rsidRPr="00836ADE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12363"/>
    <w:multiLevelType w:val="hybridMultilevel"/>
    <w:tmpl w:val="9AE2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6ADE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03A7"/>
    <w:rsid w:val="00E20DDA"/>
    <w:rsid w:val="00E2235D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DF0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F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DF0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F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ricia.rich@palestinecampaig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Rich.PSC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EC899-5E60-4BF6-BD90-9F3D769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Tricia Rich</dc:creator>
  <cp:lastModifiedBy>Tricia Rich</cp:lastModifiedBy>
  <cp:revision>1</cp:revision>
  <cp:lastPrinted>2004-02-13T23:45:00Z</cp:lastPrinted>
  <dcterms:created xsi:type="dcterms:W3CDTF">2015-08-28T09:42:00Z</dcterms:created>
  <dcterms:modified xsi:type="dcterms:W3CDTF">2015-08-28T10:03:00Z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